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4C" w:rsidRDefault="00C2624C" w:rsidP="00C2624C">
      <w:pPr>
        <w:jc w:val="center"/>
        <w:rPr>
          <w:sz w:val="40"/>
          <w:szCs w:val="40"/>
        </w:rPr>
      </w:pPr>
      <w:r>
        <w:rPr>
          <w:sz w:val="40"/>
          <w:szCs w:val="40"/>
        </w:rPr>
        <w:t>REPRESENTANTER TIL ELEVRÅDET 2018/2019</w:t>
      </w:r>
    </w:p>
    <w:p w:rsidR="00C2624C" w:rsidRDefault="00C2624C" w:rsidP="00C2624C">
      <w:pPr>
        <w:jc w:val="center"/>
        <w:rPr>
          <w:sz w:val="40"/>
          <w:szCs w:val="40"/>
        </w:rPr>
      </w:pPr>
    </w:p>
    <w:p w:rsidR="00DC2574" w:rsidRDefault="00C2624C" w:rsidP="00C2624C">
      <w:pPr>
        <w:jc w:val="center"/>
        <w:rPr>
          <w:sz w:val="40"/>
          <w:szCs w:val="40"/>
        </w:rPr>
      </w:pPr>
      <w:r>
        <w:rPr>
          <w:noProof/>
          <w:sz w:val="40"/>
          <w:szCs w:val="40"/>
          <w:lang w:eastAsia="nb-NO"/>
        </w:rPr>
        <w:drawing>
          <wp:inline distT="0" distB="0" distL="0" distR="0">
            <wp:extent cx="5248275" cy="2969895"/>
            <wp:effectExtent l="0" t="0" r="9525"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3b6rc3a4ldramc3b6te[2].jpg"/>
                    <pic:cNvPicPr/>
                  </pic:nvPicPr>
                  <pic:blipFill>
                    <a:blip r:embed="rId4">
                      <a:extLst>
                        <a:ext uri="{28A0092B-C50C-407E-A947-70E740481C1C}">
                          <a14:useLocalDpi xmlns:a14="http://schemas.microsoft.com/office/drawing/2010/main" val="0"/>
                        </a:ext>
                      </a:extLst>
                    </a:blip>
                    <a:stretch>
                      <a:fillRect/>
                    </a:stretch>
                  </pic:blipFill>
                  <pic:spPr>
                    <a:xfrm>
                      <a:off x="0" y="0"/>
                      <a:ext cx="5260965" cy="2977076"/>
                    </a:xfrm>
                    <a:prstGeom prst="rect">
                      <a:avLst/>
                    </a:prstGeom>
                  </pic:spPr>
                </pic:pic>
              </a:graphicData>
            </a:graphic>
          </wp:inline>
        </w:drawing>
      </w:r>
    </w:p>
    <w:p w:rsidR="004D1C91" w:rsidRDefault="004D1C91" w:rsidP="005572EE">
      <w:pPr>
        <w:rPr>
          <w:sz w:val="24"/>
          <w:szCs w:val="24"/>
        </w:rPr>
      </w:pPr>
    </w:p>
    <w:p w:rsidR="004D1C91" w:rsidRDefault="005572EE" w:rsidP="005572EE">
      <w:pPr>
        <w:rPr>
          <w:sz w:val="24"/>
          <w:szCs w:val="24"/>
        </w:rPr>
      </w:pPr>
      <w:bookmarkStart w:id="0" w:name="_GoBack"/>
      <w:bookmarkEnd w:id="0"/>
      <w:r w:rsidRPr="005572EE">
        <w:rPr>
          <w:sz w:val="24"/>
          <w:szCs w:val="24"/>
        </w:rPr>
        <w:t xml:space="preserve">I dag </w:t>
      </w:r>
      <w:r w:rsidR="004D1C91">
        <w:rPr>
          <w:sz w:val="24"/>
          <w:szCs w:val="24"/>
        </w:rPr>
        <w:t xml:space="preserve">(onsdag 5. </w:t>
      </w:r>
      <w:proofErr w:type="spellStart"/>
      <w:r w:rsidR="004D1C91">
        <w:rPr>
          <w:sz w:val="24"/>
          <w:szCs w:val="24"/>
        </w:rPr>
        <w:t>sept</w:t>
      </w:r>
      <w:proofErr w:type="spellEnd"/>
      <w:r w:rsidR="004D1C91">
        <w:rPr>
          <w:sz w:val="24"/>
          <w:szCs w:val="24"/>
        </w:rPr>
        <w:t xml:space="preserve">) </w:t>
      </w:r>
      <w:r w:rsidRPr="005572EE">
        <w:rPr>
          <w:sz w:val="24"/>
          <w:szCs w:val="24"/>
        </w:rPr>
        <w:t>har Elevrådet hatt sitt første møte. Elevene er valgt med representanter fra 4</w:t>
      </w:r>
      <w:r>
        <w:rPr>
          <w:sz w:val="24"/>
          <w:szCs w:val="24"/>
        </w:rPr>
        <w:t>.</w:t>
      </w:r>
      <w:r w:rsidRPr="005572EE">
        <w:rPr>
          <w:sz w:val="24"/>
          <w:szCs w:val="24"/>
        </w:rPr>
        <w:t xml:space="preserve"> til 7</w:t>
      </w:r>
      <w:r>
        <w:rPr>
          <w:sz w:val="24"/>
          <w:szCs w:val="24"/>
        </w:rPr>
        <w:t>.</w:t>
      </w:r>
      <w:r w:rsidRPr="005572EE">
        <w:rPr>
          <w:sz w:val="24"/>
          <w:szCs w:val="24"/>
        </w:rPr>
        <w:t>klasse og med Anne som kontaktlærer. Fire av representantene har sittet i</w:t>
      </w:r>
      <w:r w:rsidR="00916FDB">
        <w:rPr>
          <w:sz w:val="24"/>
          <w:szCs w:val="24"/>
        </w:rPr>
        <w:t xml:space="preserve"> Elevrådet tidligere</w:t>
      </w:r>
      <w:r w:rsidRPr="005572EE">
        <w:rPr>
          <w:sz w:val="24"/>
          <w:szCs w:val="24"/>
        </w:rPr>
        <w:t xml:space="preserve"> </w:t>
      </w:r>
      <w:r w:rsidR="003064AE" w:rsidRPr="005572EE">
        <w:rPr>
          <w:sz w:val="24"/>
          <w:szCs w:val="24"/>
        </w:rPr>
        <w:t>og fire er helt nye.</w:t>
      </w:r>
    </w:p>
    <w:p w:rsidR="004D1C91" w:rsidRDefault="003064AE" w:rsidP="005572EE">
      <w:pPr>
        <w:rPr>
          <w:sz w:val="24"/>
          <w:szCs w:val="24"/>
        </w:rPr>
      </w:pPr>
      <w:r w:rsidRPr="005572EE">
        <w:rPr>
          <w:sz w:val="24"/>
          <w:szCs w:val="24"/>
        </w:rPr>
        <w:t>Elevrådet skal være et organ mellom elever og lærere og sammen skal vi jobbe for et godt skolemiljø. Vi møtes hver tredje uke og hver sjette uke har vi Elev Forum, en samling i gymsalen for alle på hele skolen. Her har alle elevene mulighet til å ta opp saker</w:t>
      </w:r>
      <w:r w:rsidR="00916FDB">
        <w:rPr>
          <w:sz w:val="24"/>
          <w:szCs w:val="24"/>
        </w:rPr>
        <w:t>,</w:t>
      </w:r>
      <w:r w:rsidRPr="005572EE">
        <w:rPr>
          <w:sz w:val="24"/>
          <w:szCs w:val="24"/>
        </w:rPr>
        <w:t xml:space="preserve"> som de ønsker å diskutere og Elevrådet har en fin arena</w:t>
      </w:r>
      <w:r w:rsidR="00916FDB">
        <w:rPr>
          <w:sz w:val="24"/>
          <w:szCs w:val="24"/>
        </w:rPr>
        <w:t xml:space="preserve"> til å redegjøre for </w:t>
      </w:r>
      <w:r w:rsidRPr="005572EE">
        <w:rPr>
          <w:sz w:val="24"/>
          <w:szCs w:val="24"/>
        </w:rPr>
        <w:t xml:space="preserve"> hva de driver med.</w:t>
      </w:r>
    </w:p>
    <w:p w:rsidR="004D1C91" w:rsidRDefault="004D1C91" w:rsidP="005572EE">
      <w:pPr>
        <w:rPr>
          <w:sz w:val="24"/>
          <w:szCs w:val="24"/>
        </w:rPr>
      </w:pPr>
    </w:p>
    <w:p w:rsidR="00C2624C" w:rsidRPr="005572EE" w:rsidRDefault="00916FDB" w:rsidP="005572EE">
      <w:pPr>
        <w:rPr>
          <w:sz w:val="24"/>
          <w:szCs w:val="24"/>
        </w:rPr>
      </w:pPr>
      <w:r>
        <w:rPr>
          <w:sz w:val="24"/>
          <w:szCs w:val="24"/>
        </w:rPr>
        <w:t>På første møte ble Carl Anton 7. kl. valgt til leder, Luca 6.kl. ble nestleder og Johanne 7.kl. ble valgt til sekretær. De andre ivrige og aktive medlemmene er Amalie, Elias, Sebastian, Sigurd og Sivert.</w:t>
      </w:r>
    </w:p>
    <w:p w:rsidR="003064AE" w:rsidRPr="005572EE" w:rsidRDefault="003064AE" w:rsidP="005572EE">
      <w:pPr>
        <w:rPr>
          <w:sz w:val="24"/>
          <w:szCs w:val="24"/>
        </w:rPr>
      </w:pPr>
    </w:p>
    <w:p w:rsidR="003064AE" w:rsidRPr="005572EE" w:rsidRDefault="003064AE" w:rsidP="005572EE"/>
    <w:sectPr w:rsidR="003064AE" w:rsidRPr="00557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4C"/>
    <w:rsid w:val="001A6707"/>
    <w:rsid w:val="003064AE"/>
    <w:rsid w:val="003A125E"/>
    <w:rsid w:val="004D1C91"/>
    <w:rsid w:val="005572EE"/>
    <w:rsid w:val="00916FDB"/>
    <w:rsid w:val="00C2624C"/>
    <w:rsid w:val="00E34C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A5D6"/>
  <w15:chartTrackingRefBased/>
  <w15:docId w15:val="{1DBD4723-267D-4BF6-84B1-EAB98132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52440885.dotm</Template>
  <TotalTime>0</TotalTime>
  <Pages>1</Pages>
  <Words>131</Words>
  <Characters>700</Characters>
  <Application>Microsoft Office Word</Application>
  <DocSecurity>4</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Aarnæs</dc:creator>
  <cp:keywords/>
  <dc:description/>
  <cp:lastModifiedBy>Johan Ludvig Mosvold Larsen</cp:lastModifiedBy>
  <cp:revision>2</cp:revision>
  <dcterms:created xsi:type="dcterms:W3CDTF">2018-09-07T06:38:00Z</dcterms:created>
  <dcterms:modified xsi:type="dcterms:W3CDTF">2018-09-07T06:38:00Z</dcterms:modified>
</cp:coreProperties>
</file>